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8E" w:rsidRDefault="00464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4B8E" w:rsidRDefault="00464B8E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Witajcie!</w:t>
      </w:r>
    </w:p>
    <w:p w:rsidR="00464B8E" w:rsidRDefault="00464B8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nowymi wytycznymi Ministra Edukacji Narodowej jesteśmy zobligowani do realizacji zdalnej  podstawy programowej, dlatego zadania przeze mnie opracowane stają się obowiązkowe. Ustaliłem zasady tygodniowej aktywności i realizacji podstawy programowej w różnych formach. </w:t>
      </w:r>
    </w:p>
    <w:p w:rsidR="00464B8E" w:rsidRDefault="00464B8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musi wpisywać aktywności, które zrealizował w ciągu tygodnia np. ćwiczenia, gra, prezentacja, film o tematyce sportowej itp. do dziennika aktywności ucznia, który znajduje się poniżej. W każdym tygodniu będą nowe zadania i pomysły umieszczane na stronie szkoły. Najważniejsze jest to, aby w każdym dniu wykonać jedno zadanie. Kolejność jest dowolna. Pamiętajcie również o tym, aby do każdych ćwiczeń odpowiednio się przygotować, to znaczy: odpowiedni strój do ćwiczeń i krótka rozgrzewka przed zadaniami. </w:t>
      </w:r>
    </w:p>
    <w:p w:rsidR="00464B8E" w:rsidRDefault="00464B8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tym trudnym dla nas wszystkich czasie, kiedy spotkamy się w szkole, przynosicie do mnie  wszystkie dzienniki z podpisami rodzica lub opiekuna, za które otrzymujecie pochwały i oceny!</w:t>
      </w:r>
    </w:p>
    <w:p w:rsidR="00464B8E" w:rsidRDefault="00464B8E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B8E" w:rsidRDefault="00464B8E">
      <w:pPr>
        <w:pStyle w:val="BodyText"/>
        <w:spacing w:line="36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W terminie od 30.03 do 05.04 trzeba:</w:t>
      </w:r>
    </w:p>
    <w:p w:rsidR="00464B8E" w:rsidRDefault="00464B8E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64B8E" w:rsidRDefault="00464B8E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Klasa VII, VIII </w:t>
      </w:r>
    </w:p>
    <w:p w:rsidR="00464B8E" w:rsidRDefault="00464B8E">
      <w:pPr>
        <w:jc w:val="center"/>
        <w:rPr>
          <w:b/>
          <w:bCs/>
        </w:rPr>
      </w:pPr>
    </w:p>
    <w:p w:rsidR="00464B8E" w:rsidRDefault="00464B8E">
      <w:pPr>
        <w:pStyle w:val="BodyText"/>
        <w:spacing w:line="360" w:lineRule="auto"/>
      </w:pPr>
      <w:r>
        <w:t xml:space="preserve">1.  </w:t>
      </w:r>
      <w:r>
        <w:rPr>
          <w:b/>
          <w:bCs/>
        </w:rPr>
        <w:t>Wykonujemy marszobieg w domu.</w:t>
      </w:r>
    </w:p>
    <w:p w:rsidR="00464B8E" w:rsidRDefault="00464B8E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Wykonaj rozgrzewkę. Poniżej link do rozgrzewki:</w:t>
      </w:r>
    </w:p>
    <w:p w:rsidR="00464B8E" w:rsidRDefault="00464B8E">
      <w:pPr>
        <w:pStyle w:val="BodyText"/>
        <w:spacing w:line="360" w:lineRule="auto"/>
      </w:pPr>
      <w:r>
        <w:t xml:space="preserve"> </w:t>
      </w:r>
      <w:hyperlink r:id="rId4">
        <w:r>
          <w:rPr>
            <w:rStyle w:val="czeinternetowe"/>
          </w:rPr>
          <w:t>https://www.youtube.com/watch?v=Xw7aNr4vTbc</w:t>
        </w:r>
      </w:hyperlink>
    </w:p>
    <w:p w:rsidR="00464B8E" w:rsidRDefault="00464B8E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pierwszej lekcji zaczniemy od 1 minutki. Biegniecie w miejscu przez minutę, następnie maszerujecie przez minutę. Całość powtarzamy dzisiaj 3 razy. Na kolejnych lekcjach wszystko robimy po 2 minutki. </w:t>
      </w:r>
    </w:p>
    <w:p w:rsidR="00464B8E" w:rsidRDefault="00464B8E">
      <w:pPr>
        <w:pStyle w:val="BodyText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Poznajemy miejsca, obiekty i urządzenia w najbliższej okolicy, które można wykorzystać do aktywności fizycznej;</w:t>
      </w:r>
    </w:p>
    <w:p w:rsidR="00464B8E" w:rsidRDefault="00464B8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rozgrzewkę. Poniżej link do rozgrzewki: </w:t>
      </w:r>
    </w:p>
    <w:p w:rsidR="00464B8E" w:rsidRDefault="00464B8E">
      <w:pPr>
        <w:pStyle w:val="BodyText"/>
        <w:spacing w:line="360" w:lineRule="auto"/>
      </w:pP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https://www.youtube.com/watch?v=Xw7aNr4vTbc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8E" w:rsidRDefault="00464B8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4B8E" w:rsidRDefault="00464B8E">
      <w:pPr>
        <w:pStyle w:val="BodyText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Napisz na osobnej kartce: jakie znasz w swojej okolicy miejsca, w których można uprawiać sport. Jeżeli chcesz, możesz napisać jakie dyscypliny sportu można wykonywać w określonym miejscu np: Park - bieganie, </w:t>
      </w:r>
    </w:p>
    <w:p w:rsidR="00464B8E" w:rsidRDefault="00464B8E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4B8E" w:rsidRDefault="00464B8E">
      <w:pPr>
        <w:pStyle w:val="BodyText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Pojęcia olimpiada i igrzyska olimpijskie. Co symbolizują flaga i znicz olimpijski? link do informacji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64B8E" w:rsidRDefault="00464B8E">
      <w:pPr>
        <w:pStyle w:val="BodyText"/>
        <w:spacing w:line="360" w:lineRule="auto"/>
      </w:pPr>
      <w:hyperlink r:id="rId6">
        <w:r>
          <w:rPr>
            <w:rStyle w:val="czeinternetowe"/>
            <w:rFonts w:ascii="Times New Roman" w:hAnsi="Times New Roman" w:cs="Times New Roman"/>
            <w:b/>
            <w:bCs/>
            <w:sz w:val="24"/>
            <w:szCs w:val="24"/>
          </w:rPr>
          <w:t>https://www.youtube.com/watch?v=DjW10fFpvIs&amp;t=24s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4B8E" w:rsidRDefault="00464B8E">
      <w:pPr>
        <w:pStyle w:val="Body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Posprzątaj swój pokój lub pomóż w obowiązkach domowych.</w:t>
      </w:r>
    </w:p>
    <w:p w:rsidR="00464B8E" w:rsidRDefault="00464B8E">
      <w:pPr>
        <w:jc w:val="center"/>
      </w:pPr>
      <w:r>
        <w:rPr>
          <w:b/>
          <w:bCs/>
          <w:sz w:val="26"/>
          <w:szCs w:val="26"/>
        </w:rPr>
        <w:t xml:space="preserve">Tak jak w tamtym tygodniu,  kolejność wykonania poszczególnych zadań jest dowolna. Pamiętajcie o zapisaniu waszych aktywności w dzienniku i dostarczeniu go do mnie, jak spotkamy się w szkole.  W razie jakichś niejasności jestem dostępny pod numerem telefonu 507701800 lub </w:t>
      </w:r>
      <w:hyperlink r:id="rId7">
        <w:r>
          <w:rPr>
            <w:rStyle w:val="czeinternetowe"/>
            <w:b/>
            <w:bCs/>
            <w:sz w:val="26"/>
            <w:szCs w:val="26"/>
          </w:rPr>
          <w:t>hoszon23@wp.pl</w:t>
        </w:r>
      </w:hyperlink>
      <w:r>
        <w:rPr>
          <w:b/>
          <w:bCs/>
          <w:sz w:val="26"/>
          <w:szCs w:val="26"/>
        </w:rPr>
        <w:t xml:space="preserve"> w czasie waszych lekcji.</w:t>
      </w:r>
    </w:p>
    <w:p w:rsidR="00464B8E" w:rsidRDefault="00464B8E">
      <w:pPr>
        <w:jc w:val="center"/>
        <w:rPr>
          <w:b/>
          <w:bCs/>
        </w:rPr>
      </w:pPr>
    </w:p>
    <w:p w:rsidR="00464B8E" w:rsidRDefault="00464B8E">
      <w:pPr>
        <w:rPr>
          <w:b/>
          <w:bCs/>
          <w:sz w:val="26"/>
          <w:szCs w:val="26"/>
        </w:rPr>
      </w:pPr>
      <w:r>
        <w:br w:type="page"/>
      </w:r>
    </w:p>
    <w:p w:rsidR="00464B8E" w:rsidRDefault="00464B8E">
      <w:pPr>
        <w:jc w:val="center"/>
      </w:pPr>
      <w:r>
        <w:rPr>
          <w:b/>
          <w:bCs/>
        </w:rPr>
        <w:t>Dziennik tygodniowej aktywności   ucznia</w:t>
      </w:r>
    </w:p>
    <w:p w:rsidR="00464B8E" w:rsidRDefault="00464B8E">
      <w:pPr>
        <w:jc w:val="center"/>
      </w:pPr>
      <w:r>
        <w:rPr>
          <w:b/>
          <w:bCs/>
        </w:rPr>
        <w:t>W SOSW  W JASTROWIU</w:t>
      </w:r>
    </w:p>
    <w:p w:rsidR="00464B8E" w:rsidRDefault="00464B8E">
      <w:pPr>
        <w:jc w:val="center"/>
      </w:pPr>
    </w:p>
    <w:p w:rsidR="00464B8E" w:rsidRDefault="00464B8E">
      <w:pPr>
        <w:jc w:val="center"/>
      </w:pPr>
      <w:r>
        <w:t>……………………………………………………………       ……………………………</w:t>
      </w:r>
    </w:p>
    <w:p w:rsidR="00464B8E" w:rsidRDefault="00464B8E">
      <w:pPr>
        <w:jc w:val="center"/>
      </w:pPr>
      <w:r>
        <w:t xml:space="preserve">( imię i nazwisko ) </w:t>
      </w:r>
      <w:r>
        <w:tab/>
      </w:r>
      <w:r>
        <w:tab/>
      </w:r>
      <w:r>
        <w:tab/>
        <w:t xml:space="preserve"> ( klasa ) </w:t>
      </w:r>
    </w:p>
    <w:tbl>
      <w:tblPr>
        <w:tblW w:w="9062" w:type="dxa"/>
        <w:tblInd w:w="-106" w:type="dxa"/>
        <w:tblLook w:val="00A0"/>
      </w:tblPr>
      <w:tblGrid>
        <w:gridCol w:w="1145"/>
        <w:gridCol w:w="985"/>
        <w:gridCol w:w="3883"/>
        <w:gridCol w:w="1275"/>
        <w:gridCol w:w="1774"/>
      </w:tblGrid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Podpis opiekuna/rodzica</w:t>
            </w:r>
          </w:p>
        </w:tc>
      </w:tr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23.03.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</w:tr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24.03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</w:tr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25.03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</w:tr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26.03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</w:tr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27.03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</w:tr>
    </w:tbl>
    <w:p w:rsidR="00464B8E" w:rsidRDefault="00464B8E">
      <w:pPr>
        <w:jc w:val="center"/>
        <w:rPr>
          <w:b/>
          <w:bCs/>
        </w:rPr>
      </w:pPr>
    </w:p>
    <w:p w:rsidR="00464B8E" w:rsidRDefault="00464B8E">
      <w:pPr>
        <w:pStyle w:val="ListParagraph"/>
        <w:ind w:left="1080"/>
      </w:pPr>
    </w:p>
    <w:p w:rsidR="00464B8E" w:rsidRDefault="00464B8E">
      <w:pPr>
        <w:rPr>
          <w:b/>
          <w:bCs/>
          <w:u w:val="single"/>
        </w:rPr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jc w:val="center"/>
      </w:pPr>
      <w:r>
        <w:rPr>
          <w:b/>
          <w:bCs/>
        </w:rPr>
        <w:t>Dziennik tygodniowej aktywności   ucznia</w:t>
      </w:r>
    </w:p>
    <w:p w:rsidR="00464B8E" w:rsidRDefault="00464B8E">
      <w:pPr>
        <w:jc w:val="center"/>
      </w:pPr>
      <w:r>
        <w:rPr>
          <w:b/>
          <w:bCs/>
        </w:rPr>
        <w:t>W SOSW  W JASTROWIU</w:t>
      </w:r>
    </w:p>
    <w:p w:rsidR="00464B8E" w:rsidRDefault="00464B8E">
      <w:pPr>
        <w:jc w:val="center"/>
      </w:pPr>
    </w:p>
    <w:p w:rsidR="00464B8E" w:rsidRDefault="00464B8E">
      <w:pPr>
        <w:jc w:val="center"/>
      </w:pPr>
      <w:r>
        <w:t>……………………………………………………………       ……………………………</w:t>
      </w:r>
    </w:p>
    <w:p w:rsidR="00464B8E" w:rsidRDefault="00464B8E">
      <w:pPr>
        <w:jc w:val="center"/>
      </w:pPr>
      <w:r>
        <w:t xml:space="preserve">( imię i nazwisko ) </w:t>
      </w:r>
      <w:r>
        <w:tab/>
      </w:r>
      <w:r>
        <w:tab/>
      </w:r>
      <w:r>
        <w:tab/>
        <w:t xml:space="preserve"> ( klasa ) </w:t>
      </w:r>
    </w:p>
    <w:tbl>
      <w:tblPr>
        <w:tblW w:w="9062" w:type="dxa"/>
        <w:tblInd w:w="-106" w:type="dxa"/>
        <w:tblLook w:val="00A0"/>
      </w:tblPr>
      <w:tblGrid>
        <w:gridCol w:w="1145"/>
        <w:gridCol w:w="985"/>
        <w:gridCol w:w="3883"/>
        <w:gridCol w:w="1275"/>
        <w:gridCol w:w="1774"/>
      </w:tblGrid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Podpis opiekuna/rodzica</w:t>
            </w:r>
          </w:p>
        </w:tc>
      </w:tr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30.03.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</w:tr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31.03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</w:tr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01.04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</w:tr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02.04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</w:tr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03.04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</w:tr>
    </w:tbl>
    <w:p w:rsidR="00464B8E" w:rsidRDefault="00464B8E">
      <w:pPr>
        <w:ind w:left="1080"/>
        <w:jc w:val="center"/>
        <w:rPr>
          <w:b/>
          <w:bCs/>
        </w:rPr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pStyle w:val="ListParagraph"/>
        <w:ind w:left="1080"/>
      </w:pPr>
    </w:p>
    <w:p w:rsidR="00464B8E" w:rsidRDefault="00464B8E">
      <w:pPr>
        <w:jc w:val="center"/>
      </w:pPr>
      <w:r>
        <w:rPr>
          <w:b/>
          <w:bCs/>
        </w:rPr>
        <w:t>Dziennik tygodniowej aktywności   ucznia</w:t>
      </w:r>
    </w:p>
    <w:p w:rsidR="00464B8E" w:rsidRDefault="00464B8E">
      <w:pPr>
        <w:jc w:val="center"/>
      </w:pPr>
      <w:r>
        <w:rPr>
          <w:b/>
          <w:bCs/>
        </w:rPr>
        <w:t>W SOSW  W JASTROWIU</w:t>
      </w:r>
    </w:p>
    <w:p w:rsidR="00464B8E" w:rsidRDefault="00464B8E">
      <w:pPr>
        <w:jc w:val="center"/>
      </w:pPr>
    </w:p>
    <w:p w:rsidR="00464B8E" w:rsidRDefault="00464B8E">
      <w:pPr>
        <w:jc w:val="center"/>
      </w:pPr>
      <w:r>
        <w:t>……………………………………………………………       ……………………………</w:t>
      </w:r>
    </w:p>
    <w:p w:rsidR="00464B8E" w:rsidRDefault="00464B8E">
      <w:pPr>
        <w:jc w:val="center"/>
      </w:pPr>
      <w:r>
        <w:t xml:space="preserve">( imię i nazwisko ) </w:t>
      </w:r>
      <w:r>
        <w:tab/>
      </w:r>
      <w:r>
        <w:tab/>
      </w:r>
      <w:r>
        <w:tab/>
        <w:t xml:space="preserve"> ( klasa ) </w:t>
      </w:r>
    </w:p>
    <w:tbl>
      <w:tblPr>
        <w:tblW w:w="9062" w:type="dxa"/>
        <w:tblInd w:w="-106" w:type="dxa"/>
        <w:tblLook w:val="00A0"/>
      </w:tblPr>
      <w:tblGrid>
        <w:gridCol w:w="1145"/>
        <w:gridCol w:w="979"/>
        <w:gridCol w:w="3888"/>
        <w:gridCol w:w="1276"/>
        <w:gridCol w:w="1774"/>
      </w:tblGrid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Podpis opiekuna/rodzica</w:t>
            </w:r>
          </w:p>
        </w:tc>
      </w:tr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06.04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</w:tr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07.04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</w:tr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08.04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</w:tr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09.04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</w:tr>
      <w:tr w:rsidR="00464B8E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  <w:r>
              <w:t>10.04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  <w:p w:rsidR="00464B8E" w:rsidRDefault="00464B8E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8E" w:rsidRDefault="00464B8E">
            <w:pPr>
              <w:spacing w:after="0" w:line="240" w:lineRule="auto"/>
            </w:pPr>
          </w:p>
        </w:tc>
      </w:tr>
    </w:tbl>
    <w:p w:rsidR="00464B8E" w:rsidRDefault="00464B8E" w:rsidP="00F4747D"/>
    <w:sectPr w:rsidR="00464B8E" w:rsidSect="00454A0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A02"/>
    <w:rsid w:val="00003583"/>
    <w:rsid w:val="00454A02"/>
    <w:rsid w:val="00464B8E"/>
    <w:rsid w:val="0056728C"/>
    <w:rsid w:val="00F4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0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454A02"/>
    <w:rPr>
      <w:rFonts w:eastAsia="Times New Roman"/>
    </w:rPr>
  </w:style>
  <w:style w:type="character" w:customStyle="1" w:styleId="ListLabel2">
    <w:name w:val="ListLabel 2"/>
    <w:uiPriority w:val="99"/>
    <w:rsid w:val="00454A02"/>
  </w:style>
  <w:style w:type="character" w:customStyle="1" w:styleId="ListLabel3">
    <w:name w:val="ListLabel 3"/>
    <w:uiPriority w:val="99"/>
    <w:rsid w:val="00454A02"/>
  </w:style>
  <w:style w:type="character" w:customStyle="1" w:styleId="ListLabel4">
    <w:name w:val="ListLabel 4"/>
    <w:uiPriority w:val="99"/>
    <w:rsid w:val="00454A02"/>
  </w:style>
  <w:style w:type="character" w:customStyle="1" w:styleId="ListLabel5">
    <w:name w:val="ListLabel 5"/>
    <w:uiPriority w:val="99"/>
    <w:rsid w:val="00454A02"/>
    <w:rPr>
      <w:rFonts w:eastAsia="Times New Roman"/>
    </w:rPr>
  </w:style>
  <w:style w:type="character" w:customStyle="1" w:styleId="ListLabel6">
    <w:name w:val="ListLabel 6"/>
    <w:uiPriority w:val="99"/>
    <w:rsid w:val="00454A02"/>
  </w:style>
  <w:style w:type="character" w:customStyle="1" w:styleId="ListLabel7">
    <w:name w:val="ListLabel 7"/>
    <w:uiPriority w:val="99"/>
    <w:rsid w:val="00454A02"/>
  </w:style>
  <w:style w:type="character" w:customStyle="1" w:styleId="ListLabel8">
    <w:name w:val="ListLabel 8"/>
    <w:uiPriority w:val="99"/>
    <w:rsid w:val="00454A02"/>
  </w:style>
  <w:style w:type="character" w:customStyle="1" w:styleId="czeinternetowe">
    <w:name w:val="Łącze internetowe"/>
    <w:uiPriority w:val="99"/>
    <w:rsid w:val="00454A02"/>
    <w:rPr>
      <w:color w:val="000080"/>
      <w:u w:val="single"/>
    </w:rPr>
  </w:style>
  <w:style w:type="paragraph" w:styleId="Header">
    <w:name w:val="header"/>
    <w:basedOn w:val="Normal"/>
    <w:next w:val="BodyText"/>
    <w:link w:val="HeaderChar"/>
    <w:uiPriority w:val="99"/>
    <w:rsid w:val="00454A0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503DB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454A0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03DB"/>
    <w:rPr>
      <w:rFonts w:cs="Calibri"/>
      <w:lang w:eastAsia="en-US"/>
    </w:rPr>
  </w:style>
  <w:style w:type="paragraph" w:styleId="List">
    <w:name w:val="List"/>
    <w:basedOn w:val="BodyText"/>
    <w:uiPriority w:val="99"/>
    <w:rsid w:val="00454A02"/>
  </w:style>
  <w:style w:type="paragraph" w:styleId="Caption">
    <w:name w:val="caption"/>
    <w:basedOn w:val="Normal"/>
    <w:uiPriority w:val="99"/>
    <w:qFormat/>
    <w:rsid w:val="00454A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454A02"/>
    <w:pPr>
      <w:suppressLineNumbers/>
    </w:pPr>
  </w:style>
  <w:style w:type="paragraph" w:styleId="ListParagraph">
    <w:name w:val="List Paragraph"/>
    <w:basedOn w:val="Normal"/>
    <w:uiPriority w:val="99"/>
    <w:qFormat/>
    <w:rsid w:val="00454A02"/>
    <w:pPr>
      <w:ind w:left="720"/>
    </w:pPr>
  </w:style>
  <w:style w:type="paragraph" w:customStyle="1" w:styleId="Zawartotabeli">
    <w:name w:val="Zawartość tabeli"/>
    <w:basedOn w:val="Normal"/>
    <w:uiPriority w:val="99"/>
    <w:rsid w:val="00454A0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szon23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W10fFpvIs&amp;t=24s" TargetMode="External"/><Relationship Id="rId5" Type="http://schemas.openxmlformats.org/officeDocument/2006/relationships/hyperlink" Target="https://www.youtube.com/watch?v=Xw7aNr4vTbc" TargetMode="External"/><Relationship Id="rId4" Type="http://schemas.openxmlformats.org/officeDocument/2006/relationships/hyperlink" Target="https://www.youtube.com/watch?v=Xw7aNr4vTb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509</Words>
  <Characters>3060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12</cp:revision>
  <dcterms:created xsi:type="dcterms:W3CDTF">2020-03-23T08:20:00Z</dcterms:created>
  <dcterms:modified xsi:type="dcterms:W3CDTF">2020-03-30T10:20:00Z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