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88" w:rsidRDefault="00835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88" w:rsidRDefault="00835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88" w:rsidRDefault="00835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88" w:rsidRDefault="00835688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Witajcie!</w:t>
      </w:r>
    </w:p>
    <w:p w:rsidR="00835688" w:rsidRDefault="0083568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nowymi wytycznymi Ministra Edukacji Narodowej jesteśmy zobligowani do realizacji zdalnej  podstawy programowej, dlatego zadania przeze mnie opracowane stają się obowiązkowe. Ustaliłem zasady tygodniowej aktywności i realizacji podstawy programowej w różnych formach. </w:t>
      </w:r>
    </w:p>
    <w:p w:rsidR="00835688" w:rsidRDefault="0083568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uczeń musi wpisywać aktywności, które zrealizował w ciągu tygodnia np. ćwiczenia, gra, prezentacja, film o tematyce sportowej itp. do dziennika aktywności ucznia, który znajduje się poniżej. W każdym tygodniu będą nowe zadania i pomysły umieszczane na stronie szkoły. Najważniejsze jest to, aby w każdym dniu wykonać jedno zadanie. Kolejność jest dowolna. Pamiętajcie również o tym, aby do każdych ćwiczeń odpowiednio się przygotować, to znaczy: odpowiedni strój do ćwiczeń i krótka rozgrzewka przed zadaniami. </w:t>
      </w:r>
    </w:p>
    <w:p w:rsidR="00835688" w:rsidRDefault="00835688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tym trudnym dla nas wszystkich czasie, kiedy spotkamy się w szkole, przynosicie do mnie  wszystkie dzienniki z podpisami rodzica lub opiekuna, za które otrzymujecie pochwały i oceny!</w:t>
      </w:r>
    </w:p>
    <w:p w:rsidR="00835688" w:rsidRDefault="00835688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88" w:rsidRDefault="00835688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Poniżej wyszczególnione zadania dla każdej klasy!</w:t>
      </w:r>
    </w:p>
    <w:p w:rsidR="00835688" w:rsidRDefault="00835688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Zadania dla klas I-III, IV, V, VI, oraz zespołów, 8B i 7D.</w:t>
      </w:r>
    </w:p>
    <w:p w:rsidR="00835688" w:rsidRDefault="00835688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88" w:rsidRDefault="00835688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W terminie od 30.03 do 05.04 trzeba:</w:t>
      </w:r>
    </w:p>
    <w:p w:rsidR="00835688" w:rsidRDefault="00835688">
      <w:pPr>
        <w:pStyle w:val="BodyText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Kształtujemy prawidłową postawę ciała.</w:t>
      </w:r>
    </w:p>
    <w:p w:rsidR="00835688" w:rsidRDefault="00835688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ćwiczenia „Zdrowy kręgosłup – ćwiczenia dla początkujących” wraz z prowadzącą. Link poniżej: </w:t>
      </w:r>
    </w:p>
    <w:p w:rsidR="00835688" w:rsidRDefault="00835688">
      <w:pPr>
        <w:pStyle w:val="BodyText"/>
        <w:spacing w:line="360" w:lineRule="auto"/>
      </w:pPr>
      <w:hyperlink r:id="rId4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https://www.youtube.com/watch?v=SMkccyjsPDQ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688" w:rsidRDefault="00835688">
      <w:pPr>
        <w:pStyle w:val="BodyText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Poznajemy miejsca, obiekty i urządzenia w najbliższej okolicy, które można wykorzystać do aktywności fizycznej;</w:t>
      </w:r>
    </w:p>
    <w:p w:rsidR="00835688" w:rsidRDefault="00835688">
      <w:pPr>
        <w:pStyle w:val="BodyTex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rozgrzewkę. Poniżej link do rozgrzewki: </w:t>
      </w:r>
    </w:p>
    <w:p w:rsidR="00835688" w:rsidRDefault="00835688">
      <w:pPr>
        <w:pStyle w:val="BodyText"/>
        <w:spacing w:line="360" w:lineRule="auto"/>
      </w:pPr>
      <w:hyperlink r:id="rId5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https://www.youtube.com/watch?v=Xw7aNr4vTbc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688" w:rsidRDefault="00835688">
      <w:pPr>
        <w:pStyle w:val="BodyText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Napisz lub narysuj na osobnej kartce: jakie znasz w swojej okolicy miejsca, w których można uprawiać sport. Jeżeli chcesz, możesz napisać lub narysować jakie dyscypliny sportu można wykonywać w określonym miejscu np: Park - bieganie, </w:t>
      </w:r>
    </w:p>
    <w:p w:rsidR="00835688" w:rsidRDefault="00835688">
      <w:pPr>
        <w:pStyle w:val="BodyText"/>
        <w:spacing w:line="360" w:lineRule="auto"/>
        <w:rPr>
          <w:rFonts w:ascii="Times New Roman" w:hAnsi="Times New Roman" w:cs="Times New Roman"/>
          <w:sz w:val="27"/>
          <w:szCs w:val="27"/>
          <w:highlight w:val="white"/>
        </w:rPr>
      </w:pPr>
      <w:r>
        <w:rPr>
          <w:rFonts w:ascii="Times New Roman" w:hAnsi="Times New Roman" w:cs="Times New Roman"/>
          <w:sz w:val="27"/>
          <w:szCs w:val="27"/>
          <w:highlight w:val="white"/>
        </w:rPr>
        <w:t>W następnym tygodniu kolejne zadania . Życzę powodzenia!</w:t>
      </w:r>
    </w:p>
    <w:p w:rsidR="00835688" w:rsidRDefault="00835688">
      <w:pPr>
        <w:pStyle w:val="BodyText"/>
        <w:spacing w:line="360" w:lineRule="auto"/>
      </w:pPr>
      <w:r>
        <w:rPr>
          <w:rFonts w:ascii="Times New Roman" w:hAnsi="Times New Roman" w:cs="Times New Roman"/>
          <w:b/>
          <w:bCs/>
          <w:sz w:val="27"/>
          <w:szCs w:val="27"/>
          <w:highlight w:val="white"/>
        </w:rPr>
        <w:t xml:space="preserve">3. </w:t>
      </w:r>
      <w:r>
        <w:rPr>
          <w:b/>
          <w:bCs/>
        </w:rPr>
        <w:t>Poznajemy zasady doboru stroju do warunków atmosferycznych w trakcie zajęć ruchowych.</w:t>
      </w:r>
      <w:r>
        <w:t xml:space="preserve"> </w:t>
      </w:r>
      <w:r>
        <w:rPr>
          <w:sz w:val="24"/>
          <w:szCs w:val="24"/>
        </w:rPr>
        <w:t>Sprawdź, czy jesteś prawidłowo ubrany do wykonywania ćwiczeń fizycznych. Jeżeli tak to wykonaj rozgrzewkę.</w:t>
      </w:r>
    </w:p>
    <w:p w:rsidR="00835688" w:rsidRDefault="0083568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Poniżej link do rozgrzewki:</w:t>
      </w:r>
    </w:p>
    <w:p w:rsidR="00835688" w:rsidRDefault="00835688">
      <w:pPr>
        <w:pStyle w:val="BodyText"/>
        <w:spacing w:line="360" w:lineRule="auto"/>
      </w:pPr>
      <w:hyperlink r:id="rId6">
        <w:r>
          <w:rPr>
            <w:rStyle w:val="czeinternetowe"/>
          </w:rPr>
          <w:t>https://www.youtube.com/watch?v=xrRsUL9HVj8</w:t>
        </w:r>
      </w:hyperlink>
      <w:r>
        <w:t xml:space="preserve"> </w:t>
      </w:r>
    </w:p>
    <w:p w:rsidR="00835688" w:rsidRDefault="00835688">
      <w:pPr>
        <w:pStyle w:val="BodyText"/>
        <w:spacing w:line="360" w:lineRule="auto"/>
      </w:pPr>
      <w:r>
        <w:rPr>
          <w:sz w:val="24"/>
          <w:szCs w:val="24"/>
        </w:rPr>
        <w:t xml:space="preserve"> Pobaw się w „Otwórz okno” i poćwicz</w:t>
      </w:r>
      <w:r>
        <w:t xml:space="preserve">. </w:t>
      </w:r>
      <w:hyperlink r:id="rId7">
        <w:r>
          <w:rPr>
            <w:rStyle w:val="czeinternetowe"/>
          </w:rPr>
          <w:t>https://wordwall.net/pl/resource/900923/wychowanie-fizyczne/lekcja-wfu-w-domu-wykonaj-%c4%87wiczenia</w:t>
        </w:r>
      </w:hyperlink>
      <w:r>
        <w:t xml:space="preserve"> </w:t>
      </w:r>
    </w:p>
    <w:p w:rsidR="00835688" w:rsidRDefault="0083568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Po ćwiczeniach zapisz w karcie aktywności co dzisiaj robiłeś. </w:t>
      </w:r>
    </w:p>
    <w:p w:rsidR="00835688" w:rsidRDefault="00835688">
      <w:pPr>
        <w:pStyle w:val="BodyText"/>
        <w:spacing w:line="360" w:lineRule="auto"/>
      </w:pPr>
      <w:r>
        <w:t xml:space="preserve">4.  </w:t>
      </w:r>
      <w:r>
        <w:rPr>
          <w:b/>
          <w:bCs/>
        </w:rPr>
        <w:t>Wykonujemy marszobieg w domu.</w:t>
      </w:r>
    </w:p>
    <w:p w:rsidR="00835688" w:rsidRDefault="0083568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Wykonaj rozgrzewkę. Poniżej link do rozgrzewki:</w:t>
      </w:r>
    </w:p>
    <w:p w:rsidR="00835688" w:rsidRDefault="00835688">
      <w:pPr>
        <w:pStyle w:val="BodyText"/>
        <w:spacing w:line="360" w:lineRule="auto"/>
      </w:pPr>
      <w:r>
        <w:t xml:space="preserve"> </w:t>
      </w:r>
      <w:hyperlink r:id="rId8">
        <w:r>
          <w:rPr>
            <w:rStyle w:val="czeinternetowe"/>
          </w:rPr>
          <w:t>https://www.youtube.com/watch?v=Xw7aNr4vTbc</w:t>
        </w:r>
      </w:hyperlink>
    </w:p>
    <w:p w:rsidR="00835688" w:rsidRDefault="00835688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 pierwszej lekcji zaczniemy od 1 minutki. Biegniecie w miejscu przez minutę, następnie maszerujecie przez minutę. Całość powtarzamy dzisiaj 3 razy. Na kolejnych lekcjach wszystko robimy po 2 minutki. </w:t>
      </w:r>
    </w:p>
    <w:p w:rsidR="00835688" w:rsidRDefault="00835688">
      <w:pPr>
        <w:spacing w:line="360" w:lineRule="auto"/>
        <w:jc w:val="center"/>
      </w:pPr>
      <w:r>
        <w:rPr>
          <w:b/>
          <w:bCs/>
          <w:sz w:val="26"/>
          <w:szCs w:val="26"/>
        </w:rPr>
        <w:t xml:space="preserve">Tak jak w tamtym tygodniu,  kolejność wykonania poszczególnych zadań jest dowolna. Pamiętajcie o zapisaniu waszych aktywności w dzienniku i dostarczeniu go do mnie, jak spotkamy się w szkole.  W razie jakichś niejasności jestem dostępny pod numerem telefonu 507701800 lub </w:t>
      </w:r>
      <w:hyperlink r:id="rId9">
        <w:r>
          <w:rPr>
            <w:rStyle w:val="czeinternetowe"/>
            <w:b/>
            <w:bCs/>
            <w:sz w:val="26"/>
            <w:szCs w:val="26"/>
          </w:rPr>
          <w:t>hoszon23@wp.pl</w:t>
        </w:r>
      </w:hyperlink>
      <w:r>
        <w:rPr>
          <w:b/>
          <w:bCs/>
          <w:sz w:val="26"/>
          <w:szCs w:val="26"/>
        </w:rPr>
        <w:t xml:space="preserve"> w czasie waszych lekcji.</w:t>
      </w:r>
    </w:p>
    <w:p w:rsidR="00835688" w:rsidRDefault="00835688">
      <w:pPr>
        <w:jc w:val="center"/>
        <w:rPr>
          <w:b/>
          <w:bCs/>
        </w:rPr>
      </w:pPr>
    </w:p>
    <w:p w:rsidR="00835688" w:rsidRDefault="00835688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835688" w:rsidRDefault="00835688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835688" w:rsidRDefault="00835688">
      <w:pPr>
        <w:jc w:val="center"/>
      </w:pPr>
      <w:r>
        <w:rPr>
          <w:b/>
          <w:bCs/>
        </w:rPr>
        <w:t>Dziennik tygodniowej aktywności   ucznia</w:t>
      </w:r>
    </w:p>
    <w:p w:rsidR="00835688" w:rsidRDefault="00835688">
      <w:pPr>
        <w:jc w:val="center"/>
      </w:pPr>
      <w:r>
        <w:rPr>
          <w:b/>
          <w:bCs/>
        </w:rPr>
        <w:t>W SOSW  W JASTROWIU</w:t>
      </w:r>
    </w:p>
    <w:p w:rsidR="00835688" w:rsidRDefault="00835688">
      <w:pPr>
        <w:jc w:val="center"/>
      </w:pPr>
    </w:p>
    <w:p w:rsidR="00835688" w:rsidRDefault="00835688">
      <w:pPr>
        <w:jc w:val="center"/>
      </w:pPr>
      <w:r>
        <w:t>……………………………………………………………       ……………………………</w:t>
      </w:r>
    </w:p>
    <w:p w:rsidR="00835688" w:rsidRDefault="00835688">
      <w:pPr>
        <w:jc w:val="center"/>
      </w:pPr>
      <w:r>
        <w:t xml:space="preserve">( imię i nazwisko ) </w:t>
      </w:r>
      <w:r>
        <w:tab/>
      </w:r>
      <w:r>
        <w:tab/>
      </w:r>
      <w:r>
        <w:tab/>
        <w:t xml:space="preserve"> ( klasa ) </w:t>
      </w:r>
    </w:p>
    <w:tbl>
      <w:tblPr>
        <w:tblW w:w="9062" w:type="dxa"/>
        <w:tblInd w:w="-106" w:type="dxa"/>
        <w:tblLook w:val="00A0"/>
      </w:tblPr>
      <w:tblGrid>
        <w:gridCol w:w="1145"/>
        <w:gridCol w:w="985"/>
        <w:gridCol w:w="3883"/>
        <w:gridCol w:w="1275"/>
        <w:gridCol w:w="1774"/>
      </w:tblGrid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Podpis opiekuna/rodzica</w:t>
            </w: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23.03.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24.03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25.03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26.03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27.03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</w:tbl>
    <w:p w:rsidR="00835688" w:rsidRDefault="00835688">
      <w:pPr>
        <w:jc w:val="center"/>
        <w:rPr>
          <w:b/>
          <w:bCs/>
        </w:rPr>
      </w:pPr>
    </w:p>
    <w:p w:rsidR="00835688" w:rsidRDefault="00835688">
      <w:pPr>
        <w:pStyle w:val="ListParagraph"/>
        <w:ind w:left="1080"/>
      </w:pPr>
    </w:p>
    <w:p w:rsidR="00835688" w:rsidRDefault="00835688">
      <w:pPr>
        <w:rPr>
          <w:b/>
          <w:bCs/>
          <w:u w:val="single"/>
        </w:rPr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jc w:val="center"/>
      </w:pPr>
      <w:r>
        <w:rPr>
          <w:b/>
          <w:bCs/>
        </w:rPr>
        <w:t>Dziennik tygodniowej aktywności   ucznia</w:t>
      </w:r>
    </w:p>
    <w:p w:rsidR="00835688" w:rsidRDefault="00835688">
      <w:pPr>
        <w:jc w:val="center"/>
      </w:pPr>
      <w:r>
        <w:rPr>
          <w:b/>
          <w:bCs/>
        </w:rPr>
        <w:t>W SOSW  W JASTROWIU</w:t>
      </w:r>
    </w:p>
    <w:p w:rsidR="00835688" w:rsidRDefault="00835688">
      <w:pPr>
        <w:jc w:val="center"/>
      </w:pPr>
    </w:p>
    <w:p w:rsidR="00835688" w:rsidRDefault="00835688">
      <w:pPr>
        <w:jc w:val="center"/>
      </w:pPr>
      <w:r>
        <w:t>……………………………………………………………       ……………………………</w:t>
      </w:r>
    </w:p>
    <w:p w:rsidR="00835688" w:rsidRDefault="00835688">
      <w:pPr>
        <w:jc w:val="center"/>
      </w:pPr>
      <w:r>
        <w:t xml:space="preserve">( imię i nazwisko ) </w:t>
      </w:r>
      <w:r>
        <w:tab/>
      </w:r>
      <w:r>
        <w:tab/>
      </w:r>
      <w:r>
        <w:tab/>
        <w:t xml:space="preserve"> ( klasa ) </w:t>
      </w:r>
    </w:p>
    <w:tbl>
      <w:tblPr>
        <w:tblW w:w="9062" w:type="dxa"/>
        <w:tblInd w:w="-106" w:type="dxa"/>
        <w:tblLook w:val="00A0"/>
      </w:tblPr>
      <w:tblGrid>
        <w:gridCol w:w="1145"/>
        <w:gridCol w:w="985"/>
        <w:gridCol w:w="3883"/>
        <w:gridCol w:w="1275"/>
        <w:gridCol w:w="1774"/>
      </w:tblGrid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Podpis opiekuna/rodzica</w:t>
            </w: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30.03.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31.03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01.04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02.04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03.04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</w:tbl>
    <w:p w:rsidR="00835688" w:rsidRDefault="00835688">
      <w:pPr>
        <w:ind w:left="1080"/>
        <w:jc w:val="center"/>
        <w:rPr>
          <w:b/>
          <w:bCs/>
        </w:rPr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pStyle w:val="ListParagraph"/>
        <w:ind w:left="1080"/>
      </w:pPr>
    </w:p>
    <w:p w:rsidR="00835688" w:rsidRDefault="00835688">
      <w:pPr>
        <w:jc w:val="center"/>
      </w:pPr>
      <w:r>
        <w:rPr>
          <w:b/>
          <w:bCs/>
        </w:rPr>
        <w:t>Dziennik tygodniowej aktywności   ucznia</w:t>
      </w:r>
    </w:p>
    <w:p w:rsidR="00835688" w:rsidRDefault="00835688">
      <w:pPr>
        <w:jc w:val="center"/>
      </w:pPr>
      <w:r>
        <w:rPr>
          <w:b/>
          <w:bCs/>
        </w:rPr>
        <w:t>W SOSW  W JASTROWIU</w:t>
      </w:r>
    </w:p>
    <w:p w:rsidR="00835688" w:rsidRDefault="00835688">
      <w:pPr>
        <w:jc w:val="center"/>
      </w:pPr>
    </w:p>
    <w:p w:rsidR="00835688" w:rsidRDefault="00835688">
      <w:pPr>
        <w:jc w:val="center"/>
      </w:pPr>
      <w:r>
        <w:t>……………………………………………………………       ……………………………</w:t>
      </w:r>
    </w:p>
    <w:p w:rsidR="00835688" w:rsidRDefault="00835688">
      <w:pPr>
        <w:jc w:val="center"/>
      </w:pPr>
      <w:r>
        <w:t xml:space="preserve">( imię i nazwisko ) </w:t>
      </w:r>
      <w:r>
        <w:tab/>
      </w:r>
      <w:r>
        <w:tab/>
      </w:r>
      <w:r>
        <w:tab/>
        <w:t xml:space="preserve"> ( klasa ) </w:t>
      </w:r>
    </w:p>
    <w:tbl>
      <w:tblPr>
        <w:tblW w:w="9062" w:type="dxa"/>
        <w:tblInd w:w="-106" w:type="dxa"/>
        <w:tblLook w:val="00A0"/>
      </w:tblPr>
      <w:tblGrid>
        <w:gridCol w:w="1145"/>
        <w:gridCol w:w="979"/>
        <w:gridCol w:w="3888"/>
        <w:gridCol w:w="1276"/>
        <w:gridCol w:w="1774"/>
      </w:tblGrid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Podpis opiekuna/rodzica</w:t>
            </w: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06.04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07.04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08.04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09.04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  <w:tr w:rsidR="00835688"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  <w:r>
              <w:t>10.04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  <w:p w:rsidR="00835688" w:rsidRDefault="00835688">
            <w:pPr>
              <w:spacing w:after="0" w:line="240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688" w:rsidRDefault="00835688">
            <w:pPr>
              <w:spacing w:after="0" w:line="240" w:lineRule="auto"/>
            </w:pPr>
          </w:p>
        </w:tc>
      </w:tr>
    </w:tbl>
    <w:p w:rsidR="00835688" w:rsidRDefault="00835688" w:rsidP="001804A5"/>
    <w:sectPr w:rsidR="00835688" w:rsidSect="00B21DE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DE4"/>
    <w:rsid w:val="001804A5"/>
    <w:rsid w:val="006C1A37"/>
    <w:rsid w:val="00835688"/>
    <w:rsid w:val="008E351D"/>
    <w:rsid w:val="00B2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B21DE4"/>
    <w:rPr>
      <w:rFonts w:eastAsia="Times New Roman"/>
    </w:rPr>
  </w:style>
  <w:style w:type="character" w:customStyle="1" w:styleId="ListLabel2">
    <w:name w:val="ListLabel 2"/>
    <w:uiPriority w:val="99"/>
    <w:rsid w:val="00B21DE4"/>
  </w:style>
  <w:style w:type="character" w:customStyle="1" w:styleId="ListLabel3">
    <w:name w:val="ListLabel 3"/>
    <w:uiPriority w:val="99"/>
    <w:rsid w:val="00B21DE4"/>
  </w:style>
  <w:style w:type="character" w:customStyle="1" w:styleId="ListLabel4">
    <w:name w:val="ListLabel 4"/>
    <w:uiPriority w:val="99"/>
    <w:rsid w:val="00B21DE4"/>
  </w:style>
  <w:style w:type="character" w:customStyle="1" w:styleId="ListLabel5">
    <w:name w:val="ListLabel 5"/>
    <w:uiPriority w:val="99"/>
    <w:rsid w:val="00B21DE4"/>
    <w:rPr>
      <w:rFonts w:eastAsia="Times New Roman"/>
    </w:rPr>
  </w:style>
  <w:style w:type="character" w:customStyle="1" w:styleId="ListLabel6">
    <w:name w:val="ListLabel 6"/>
    <w:uiPriority w:val="99"/>
    <w:rsid w:val="00B21DE4"/>
  </w:style>
  <w:style w:type="character" w:customStyle="1" w:styleId="ListLabel7">
    <w:name w:val="ListLabel 7"/>
    <w:uiPriority w:val="99"/>
    <w:rsid w:val="00B21DE4"/>
  </w:style>
  <w:style w:type="character" w:customStyle="1" w:styleId="ListLabel8">
    <w:name w:val="ListLabel 8"/>
    <w:uiPriority w:val="99"/>
    <w:rsid w:val="00B21DE4"/>
  </w:style>
  <w:style w:type="character" w:customStyle="1" w:styleId="czeinternetowe">
    <w:name w:val="Łącze internetowe"/>
    <w:uiPriority w:val="99"/>
    <w:rsid w:val="00B21DE4"/>
    <w:rPr>
      <w:color w:val="000080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B21DE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3690A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B21DE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690A"/>
    <w:rPr>
      <w:rFonts w:cs="Calibri"/>
      <w:lang w:eastAsia="en-US"/>
    </w:rPr>
  </w:style>
  <w:style w:type="paragraph" w:styleId="List">
    <w:name w:val="List"/>
    <w:basedOn w:val="BodyText"/>
    <w:uiPriority w:val="99"/>
    <w:rsid w:val="00B21DE4"/>
  </w:style>
  <w:style w:type="paragraph" w:styleId="Caption">
    <w:name w:val="caption"/>
    <w:basedOn w:val="Normal"/>
    <w:uiPriority w:val="99"/>
    <w:qFormat/>
    <w:rsid w:val="00B21DE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21DE4"/>
    <w:pPr>
      <w:suppressLineNumbers/>
    </w:pPr>
  </w:style>
  <w:style w:type="paragraph" w:styleId="ListParagraph">
    <w:name w:val="List Paragraph"/>
    <w:basedOn w:val="Normal"/>
    <w:uiPriority w:val="99"/>
    <w:qFormat/>
    <w:rsid w:val="00B21DE4"/>
    <w:pPr>
      <w:ind w:left="720"/>
    </w:pPr>
  </w:style>
  <w:style w:type="paragraph" w:customStyle="1" w:styleId="Zawartotabeli">
    <w:name w:val="Zawartość tabeli"/>
    <w:basedOn w:val="Normal"/>
    <w:uiPriority w:val="99"/>
    <w:rsid w:val="00B21DE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7aNr4vT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900923/wychowanie-fizyczne/lekcja-wfu-w-domu-wykonaj-&#263;wicze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rRsUL9HVj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w7aNr4vTb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MkccyjsPDQ" TargetMode="External"/><Relationship Id="rId9" Type="http://schemas.openxmlformats.org/officeDocument/2006/relationships/hyperlink" Target="mailto:hoszon23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5</Pages>
  <Words>622</Words>
  <Characters>3737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12</cp:revision>
  <dcterms:created xsi:type="dcterms:W3CDTF">2020-03-23T08:20:00Z</dcterms:created>
  <dcterms:modified xsi:type="dcterms:W3CDTF">2020-03-30T10:20:00Z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