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F8B" w:rsidRDefault="00A87F8B">
      <w:r>
        <w:t xml:space="preserve">Postaraj wykonać 8 z 10 ćwiczeń </w:t>
      </w:r>
    </w:p>
    <w:p w:rsidR="00A87F8B" w:rsidRDefault="00A87F8B"/>
    <w:p w:rsidR="00A87F8B" w:rsidRDefault="00A87F8B">
      <w:r>
        <w:t>1. Chód po linii prostej z otwartymi i zamkniętymi oczami.</w:t>
      </w:r>
    </w:p>
    <w:p w:rsidR="00A87F8B" w:rsidRDefault="00A87F8B">
      <w:r>
        <w:t>2.  Podskoki na poduszkach.</w:t>
      </w:r>
    </w:p>
    <w:p w:rsidR="00A87F8B" w:rsidRDefault="00A87F8B">
      <w:r>
        <w:t>3. Rzuty poduszkami do celu.</w:t>
      </w:r>
    </w:p>
    <w:p w:rsidR="00A87F8B" w:rsidRDefault="00A87F8B">
      <w:r>
        <w:t>4. Ugniatanie poduszkami ciała dziecka w leżeniu.</w:t>
      </w:r>
    </w:p>
    <w:p w:rsidR="00A87F8B" w:rsidRDefault="00A87F8B">
      <w:r>
        <w:t>5.  Toczenie się w kocu, zwijanie i rozwijanie w kocu.</w:t>
      </w:r>
    </w:p>
    <w:p w:rsidR="00A87F8B" w:rsidRDefault="00A87F8B">
      <w:r>
        <w:t>6. Ciągnięcie dziecka leżącego na kocu.</w:t>
      </w:r>
    </w:p>
    <w:p w:rsidR="00A87F8B" w:rsidRDefault="00A87F8B">
      <w:r>
        <w:t>7. Chód taczką.</w:t>
      </w:r>
    </w:p>
    <w:p w:rsidR="00A87F8B" w:rsidRDefault="00A87F8B">
      <w:r>
        <w:t>8. Wykonanie 10 przysiadów.</w:t>
      </w:r>
    </w:p>
    <w:p w:rsidR="00A87F8B" w:rsidRDefault="00A87F8B">
      <w:r>
        <w:t>9. Wykonanie 10 brzuszków.</w:t>
      </w:r>
    </w:p>
    <w:p w:rsidR="00A87F8B" w:rsidRDefault="00A87F8B">
      <w:r>
        <w:t>10. Wąchanie różnych zapachów np. kwiatów, owoców, ziół i próba rozpoznawania ich.</w:t>
      </w:r>
    </w:p>
    <w:p w:rsidR="00A87F8B" w:rsidRDefault="00A87F8B"/>
    <w:p w:rsidR="00A87F8B" w:rsidRDefault="00A87F8B"/>
    <w:p w:rsidR="00A87F8B" w:rsidRDefault="00A87F8B">
      <w:pPr>
        <w:rPr>
          <w:rFonts w:cs="Times New Roman"/>
        </w:rPr>
      </w:pPr>
    </w:p>
    <w:sectPr w:rsidR="00A87F8B" w:rsidSect="00A87F8B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attachedTemplate r:id="rId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641D"/>
    <w:rsid w:val="00A87F8B"/>
    <w:rsid w:val="00F56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Liberation Serif" w:eastAsia="NSimSun" w:hAnsi="Liberation Serif" w:cs="Liberation Serif"/>
      <w:kern w:val="2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gwek1">
    <w:name w:val="Nagłówek1"/>
    <w:basedOn w:val="Normal"/>
    <w:next w:val="BodyText"/>
    <w:uiPriority w:val="99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D1165"/>
    <w:rPr>
      <w:rFonts w:ascii="Liberation Serif" w:eastAsia="NSimSun" w:hAnsi="Liberation Serif" w:cs="Liberation Serif"/>
      <w:kern w:val="2"/>
      <w:sz w:val="24"/>
      <w:szCs w:val="24"/>
      <w:lang w:eastAsia="zh-CN"/>
    </w:rPr>
  </w:style>
  <w:style w:type="paragraph" w:styleId="List">
    <w:name w:val="List"/>
    <w:basedOn w:val="BodyText"/>
    <w:uiPriority w:val="99"/>
  </w:style>
  <w:style w:type="paragraph" w:styleId="Caption">
    <w:name w:val="caption"/>
    <w:basedOn w:val="Normal"/>
    <w:uiPriority w:val="99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!!!!!!!!!!!!!!!!!!!!!!!OUT\B\Nowy%20folder\7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7C.dot</Template>
  <TotalTime>1</TotalTime>
  <Pages>1</Pages>
  <Words>64</Words>
  <Characters>388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1995-11-21T15:41:00Z</cp:lastPrinted>
  <dcterms:created xsi:type="dcterms:W3CDTF">2020-06-22T04:35:00Z</dcterms:created>
  <dcterms:modified xsi:type="dcterms:W3CDTF">2020-06-22T04:36:00Z</dcterms:modified>
</cp:coreProperties>
</file>